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6" w:rsidRDefault="00D1379D" w:rsidP="00D137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7.1</w:t>
      </w:r>
    </w:p>
    <w:p w:rsidR="00D1379D" w:rsidRPr="00A73DEE" w:rsidRDefault="00D1379D" w:rsidP="000B31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Zadanie nr 1</w:t>
      </w: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394"/>
        <w:gridCol w:w="2977"/>
        <w:gridCol w:w="2551"/>
      </w:tblGrid>
      <w:tr w:rsidR="009B5EB5" w:rsidRPr="00A73DEE" w:rsidTr="009B5EB5">
        <w:trPr>
          <w:cantSplit/>
        </w:trPr>
        <w:tc>
          <w:tcPr>
            <w:tcW w:w="10348" w:type="dxa"/>
            <w:gridSpan w:val="4"/>
          </w:tcPr>
          <w:p w:rsidR="009B5EB5" w:rsidRPr="00A73DEE" w:rsidRDefault="009B5EB5" w:rsidP="009B5E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="00931115" w:rsidRPr="00A73DEE">
              <w:rPr>
                <w:rFonts w:ascii="Arial" w:hAnsi="Arial" w:cs="Arial"/>
                <w:b/>
                <w:sz w:val="16"/>
                <w:szCs w:val="16"/>
              </w:rPr>
              <w:t>Komplet osłon ołowiowych operatora</w:t>
            </w:r>
          </w:p>
        </w:tc>
      </w:tr>
      <w:tr w:rsidR="009B5EB5" w:rsidRPr="00A73DEE" w:rsidTr="009B5EB5">
        <w:trPr>
          <w:cantSplit/>
        </w:trPr>
        <w:tc>
          <w:tcPr>
            <w:tcW w:w="10348" w:type="dxa"/>
            <w:gridSpan w:val="4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Miejsce przeznaczenia:</w:t>
            </w:r>
            <w:r w:rsidRPr="00A73DEE">
              <w:rPr>
                <w:rFonts w:ascii="Arial" w:hAnsi="Arial" w:cs="Arial"/>
                <w:b/>
                <w:sz w:val="16"/>
                <w:szCs w:val="16"/>
              </w:rPr>
              <w:t xml:space="preserve"> Sala operacyjna</w:t>
            </w:r>
          </w:p>
        </w:tc>
      </w:tr>
      <w:tr w:rsidR="009B5EB5" w:rsidRPr="00A73DEE" w:rsidTr="009B5EB5">
        <w:trPr>
          <w:cantSplit/>
        </w:trPr>
        <w:tc>
          <w:tcPr>
            <w:tcW w:w="426" w:type="dxa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94" w:type="dxa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1" w:type="dxa"/>
          </w:tcPr>
          <w:p w:rsidR="009B5EB5" w:rsidRPr="00A73DEE" w:rsidRDefault="009B5EB5" w:rsidP="00A503C6">
            <w:pPr>
              <w:pStyle w:val="AbsatzTableFormat"/>
              <w:rPr>
                <w:b/>
                <w:bCs/>
              </w:rPr>
            </w:pPr>
            <w:r w:rsidRPr="00A73DEE">
              <w:rPr>
                <w:b/>
              </w:rPr>
              <w:t>Wartość oferowana</w:t>
            </w:r>
          </w:p>
        </w:tc>
      </w:tr>
      <w:tr w:rsidR="009B5EB5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394" w:type="dxa"/>
            <w:shd w:val="clear" w:color="auto" w:fill="D9D9D9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Informacje ogólne</w:t>
            </w:r>
          </w:p>
        </w:tc>
        <w:tc>
          <w:tcPr>
            <w:tcW w:w="2977" w:type="dxa"/>
            <w:shd w:val="clear" w:color="auto" w:fill="D9D9D9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</w:tcPr>
          <w:p w:rsidR="009B5EB5" w:rsidRPr="00A73DEE" w:rsidRDefault="009B5EB5" w:rsidP="00A50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5EB5" w:rsidRPr="00A73DEE" w:rsidTr="009B5EB5">
        <w:trPr>
          <w:cantSplit/>
        </w:trPr>
        <w:tc>
          <w:tcPr>
            <w:tcW w:w="426" w:type="dxa"/>
          </w:tcPr>
          <w:p w:rsidR="009B5EB5" w:rsidRPr="00A73DEE" w:rsidRDefault="009B5EB5" w:rsidP="009B5EB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5EB5" w:rsidRPr="00A73DEE" w:rsidRDefault="009B5EB5" w:rsidP="00A503C6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7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1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EB5" w:rsidRPr="00A73DEE" w:rsidTr="009B5EB5">
        <w:trPr>
          <w:cantSplit/>
        </w:trPr>
        <w:tc>
          <w:tcPr>
            <w:tcW w:w="426" w:type="dxa"/>
          </w:tcPr>
          <w:p w:rsidR="009B5EB5" w:rsidRPr="00A73DEE" w:rsidRDefault="009B5EB5" w:rsidP="009B5EB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1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EB5" w:rsidRPr="00A73DEE" w:rsidTr="009B5EB5">
        <w:trPr>
          <w:cantSplit/>
        </w:trPr>
        <w:tc>
          <w:tcPr>
            <w:tcW w:w="426" w:type="dxa"/>
          </w:tcPr>
          <w:p w:rsidR="009B5EB5" w:rsidRPr="00A73DEE" w:rsidRDefault="009B5EB5" w:rsidP="009B5EB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977" w:type="dxa"/>
          </w:tcPr>
          <w:p w:rsidR="009B5EB5" w:rsidRPr="00A73DEE" w:rsidRDefault="00246925" w:rsidP="00CE7549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Nie</w:t>
            </w:r>
            <w:r w:rsidR="00CE7549" w:rsidRPr="00A73DEE">
              <w:rPr>
                <w:rFonts w:ascii="Arial" w:hAnsi="Arial" w:cs="Arial"/>
                <w:sz w:val="16"/>
                <w:szCs w:val="16"/>
              </w:rPr>
              <w:t xml:space="preserve"> wcześniej niż 2014</w:t>
            </w:r>
            <w:r w:rsidRPr="00A73DEE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2551" w:type="dxa"/>
          </w:tcPr>
          <w:p w:rsidR="009B5EB5" w:rsidRPr="00A73DEE" w:rsidRDefault="009B5EB5" w:rsidP="00A50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DEE" w:rsidRPr="00A73DEE" w:rsidTr="009B5EB5">
        <w:trPr>
          <w:cantSplit/>
        </w:trPr>
        <w:tc>
          <w:tcPr>
            <w:tcW w:w="426" w:type="dxa"/>
          </w:tcPr>
          <w:p w:rsidR="00A73DEE" w:rsidRPr="00A73DEE" w:rsidRDefault="00A73DEE" w:rsidP="009B5EB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73DEE" w:rsidRPr="00A73DEE" w:rsidRDefault="00A73DEE" w:rsidP="00A73DEE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Produkt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73DEE">
              <w:rPr>
                <w:rFonts w:ascii="Arial" w:hAnsi="Arial" w:cs="Arial"/>
                <w:sz w:val="16"/>
                <w:szCs w:val="16"/>
              </w:rPr>
              <w:t xml:space="preserve"> zgodn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73DEE">
              <w:rPr>
                <w:rFonts w:ascii="Arial" w:hAnsi="Arial" w:cs="Arial"/>
                <w:sz w:val="16"/>
                <w:szCs w:val="16"/>
              </w:rPr>
              <w:t xml:space="preserve"> z wymogami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DEE">
              <w:rPr>
                <w:rFonts w:ascii="Arial" w:hAnsi="Arial" w:cs="Arial"/>
                <w:sz w:val="16"/>
                <w:szCs w:val="16"/>
              </w:rPr>
              <w:t>obowiązującymi w kraju normami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DEE">
              <w:rPr>
                <w:rFonts w:ascii="Arial" w:hAnsi="Arial" w:cs="Arial"/>
                <w:sz w:val="16"/>
                <w:szCs w:val="16"/>
              </w:rPr>
              <w:t>ochronie radiologicznej</w:t>
            </w:r>
          </w:p>
        </w:tc>
        <w:tc>
          <w:tcPr>
            <w:tcW w:w="2977" w:type="dxa"/>
          </w:tcPr>
          <w:p w:rsidR="00A73DEE" w:rsidRPr="00A73DEE" w:rsidRDefault="00A73DEE" w:rsidP="00CE75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A73DEE" w:rsidRPr="00A73DEE" w:rsidRDefault="00A73DEE" w:rsidP="00A50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F0378F" w:rsidRPr="00A73DEE" w:rsidRDefault="009B5EB5" w:rsidP="002C2B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F0378F" w:rsidRPr="00A73DE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394" w:type="dxa"/>
            <w:shd w:val="clear" w:color="auto" w:fill="D9D9D9"/>
          </w:tcPr>
          <w:p w:rsidR="00F0378F" w:rsidRPr="00A73DEE" w:rsidRDefault="00A73DEE" w:rsidP="002C2B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Fartuch ochronny ołowiany</w:t>
            </w:r>
          </w:p>
        </w:tc>
        <w:tc>
          <w:tcPr>
            <w:tcW w:w="2977" w:type="dxa"/>
            <w:shd w:val="clear" w:color="auto" w:fill="D9D9D9"/>
          </w:tcPr>
          <w:p w:rsidR="00F0378F" w:rsidRPr="00A73DEE" w:rsidRDefault="00A73DEE" w:rsidP="002C2B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4 szt.</w:t>
            </w:r>
          </w:p>
        </w:tc>
        <w:tc>
          <w:tcPr>
            <w:tcW w:w="2551" w:type="dxa"/>
            <w:shd w:val="clear" w:color="auto" w:fill="D9D9D9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0B316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A73DEE" w:rsidP="00A73DEE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Fartuch ochrony radiologicznej zamykany regulowanym zapięciem typu rzep lub paski z zatrzaskiem, dwustronny, zabezpieczający przód, tył i boki</w:t>
            </w:r>
          </w:p>
        </w:tc>
        <w:tc>
          <w:tcPr>
            <w:tcW w:w="2977" w:type="dxa"/>
          </w:tcPr>
          <w:p w:rsidR="00F0378F" w:rsidRPr="00A73DEE" w:rsidRDefault="00A73DEE" w:rsidP="00352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0B316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A73DEE" w:rsidP="00A73DEE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Wykonany z ultralekkiego materiału ochronnego – nowoczesne materiały ochrony do ochrony radiologicznej np. typu Nova Lite lub inne ultralekkie</w:t>
            </w:r>
          </w:p>
        </w:tc>
        <w:tc>
          <w:tcPr>
            <w:tcW w:w="2977" w:type="dxa"/>
          </w:tcPr>
          <w:p w:rsidR="00F0378F" w:rsidRPr="00A73DEE" w:rsidRDefault="00A73DEE" w:rsidP="00352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F0378F" w:rsidRPr="00A73DEE" w:rsidRDefault="00F0378F" w:rsidP="00CB1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0B316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A73DEE" w:rsidP="00A73DEE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Minimalna ochronność o równoważniku osłabienia promieniowania wyrażonym w ekwiwalencie ołowiu: przód - 0.50 mm Pb, tył - 0.50 mm Pb</w:t>
            </w:r>
          </w:p>
        </w:tc>
        <w:tc>
          <w:tcPr>
            <w:tcW w:w="2977" w:type="dxa"/>
          </w:tcPr>
          <w:p w:rsidR="00A73DEE" w:rsidRPr="00A73DEE" w:rsidRDefault="00A73DEE" w:rsidP="00A73DEE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Przód i tył minimum 0,75 – 10 pkt.</w:t>
            </w:r>
          </w:p>
          <w:p w:rsidR="00F0378F" w:rsidRPr="00A73DEE" w:rsidRDefault="00A73DEE" w:rsidP="00A73DEE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Wartość graniczna - 0 pkt</w:t>
            </w:r>
          </w:p>
        </w:tc>
        <w:tc>
          <w:tcPr>
            <w:tcW w:w="2551" w:type="dxa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0B316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A73DEE" w:rsidP="00A73DEE">
            <w:pPr>
              <w:pStyle w:val="Default"/>
              <w:rPr>
                <w:sz w:val="16"/>
                <w:szCs w:val="16"/>
              </w:rPr>
            </w:pPr>
            <w:r w:rsidRPr="00A73DEE">
              <w:rPr>
                <w:sz w:val="16"/>
                <w:szCs w:val="16"/>
              </w:rPr>
              <w:t>Rozmiary</w:t>
            </w:r>
          </w:p>
        </w:tc>
        <w:tc>
          <w:tcPr>
            <w:tcW w:w="2977" w:type="dxa"/>
          </w:tcPr>
          <w:p w:rsidR="00F0378F" w:rsidRPr="00A73DEE" w:rsidRDefault="00700945" w:rsidP="0070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 – </w:t>
            </w:r>
            <w:r w:rsidR="00A73DEE" w:rsidRPr="00A73DEE">
              <w:rPr>
                <w:rFonts w:ascii="Arial" w:hAnsi="Arial" w:cs="Arial"/>
                <w:sz w:val="16"/>
                <w:szCs w:val="16"/>
              </w:rPr>
              <w:t>2 szt.,</w:t>
            </w:r>
            <w:r>
              <w:rPr>
                <w:rFonts w:ascii="Arial" w:hAnsi="Arial" w:cs="Arial"/>
                <w:sz w:val="16"/>
                <w:szCs w:val="16"/>
              </w:rPr>
              <w:t xml:space="preserve"> XL –</w:t>
            </w:r>
            <w:r w:rsidR="00A73DEE" w:rsidRPr="00A73DEE">
              <w:rPr>
                <w:rFonts w:ascii="Arial" w:hAnsi="Arial" w:cs="Arial"/>
                <w:sz w:val="16"/>
                <w:szCs w:val="16"/>
              </w:rPr>
              <w:t xml:space="preserve"> 2 szt.</w:t>
            </w:r>
          </w:p>
        </w:tc>
        <w:tc>
          <w:tcPr>
            <w:tcW w:w="2551" w:type="dxa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1D4" w:rsidRPr="00A73DEE" w:rsidTr="009B5EB5">
        <w:trPr>
          <w:cantSplit/>
        </w:trPr>
        <w:tc>
          <w:tcPr>
            <w:tcW w:w="426" w:type="dxa"/>
          </w:tcPr>
          <w:p w:rsidR="00EB21D4" w:rsidRPr="00A73DEE" w:rsidRDefault="00EB21D4" w:rsidP="000B316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21D4" w:rsidRPr="00A73DEE" w:rsidRDefault="00EB21D4" w:rsidP="00A73D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EB21D4">
              <w:rPr>
                <w:sz w:val="16"/>
                <w:szCs w:val="16"/>
              </w:rPr>
              <w:t>artuchy ołowiane oraz osłony na tarczyce nie posiadają</w:t>
            </w:r>
            <w:r>
              <w:rPr>
                <w:sz w:val="16"/>
                <w:szCs w:val="16"/>
              </w:rPr>
              <w:t>ce</w:t>
            </w:r>
            <w:r w:rsidRPr="00EB21D4">
              <w:rPr>
                <w:sz w:val="16"/>
                <w:szCs w:val="16"/>
              </w:rPr>
              <w:t xml:space="preserve"> w swym składzie winylu</w:t>
            </w:r>
          </w:p>
        </w:tc>
        <w:tc>
          <w:tcPr>
            <w:tcW w:w="2977" w:type="dxa"/>
          </w:tcPr>
          <w:p w:rsidR="00EB21D4" w:rsidRDefault="00EB21D4" w:rsidP="0070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  <w:p w:rsidR="00EB21D4" w:rsidRDefault="00EB21D4" w:rsidP="0070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15 pkt.</w:t>
            </w:r>
          </w:p>
          <w:p w:rsidR="00EB21D4" w:rsidRDefault="00EB21D4" w:rsidP="0070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551" w:type="dxa"/>
          </w:tcPr>
          <w:p w:rsidR="00EB21D4" w:rsidRPr="00A73DEE" w:rsidRDefault="00EB21D4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F0378F" w:rsidRPr="00A73DEE" w:rsidRDefault="00F0378F" w:rsidP="00A856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="009B5EB5"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394" w:type="dxa"/>
            <w:shd w:val="clear" w:color="auto" w:fill="D9D9D9"/>
          </w:tcPr>
          <w:p w:rsidR="00F0378F" w:rsidRPr="00A73DEE" w:rsidRDefault="00A73DEE" w:rsidP="00352C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Ochrona na tarczycę</w:t>
            </w:r>
          </w:p>
        </w:tc>
        <w:tc>
          <w:tcPr>
            <w:tcW w:w="2977" w:type="dxa"/>
            <w:shd w:val="clear" w:color="auto" w:fill="D9D9D9"/>
          </w:tcPr>
          <w:p w:rsidR="00F0378F" w:rsidRPr="00700945" w:rsidRDefault="00700945" w:rsidP="00352C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0945">
              <w:rPr>
                <w:rFonts w:ascii="Arial" w:hAnsi="Arial" w:cs="Arial"/>
                <w:b/>
                <w:sz w:val="16"/>
                <w:szCs w:val="16"/>
              </w:rPr>
              <w:t>4 szt.</w:t>
            </w:r>
          </w:p>
        </w:tc>
        <w:tc>
          <w:tcPr>
            <w:tcW w:w="2551" w:type="dxa"/>
            <w:shd w:val="clear" w:color="auto" w:fill="D9D9D9"/>
          </w:tcPr>
          <w:p w:rsidR="00F0378F" w:rsidRPr="00A73DEE" w:rsidRDefault="00F0378F" w:rsidP="007D5D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4B24B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700945" w:rsidP="00700945">
            <w:pPr>
              <w:pStyle w:val="Default"/>
              <w:rPr>
                <w:sz w:val="16"/>
                <w:szCs w:val="16"/>
              </w:rPr>
            </w:pPr>
            <w:r w:rsidRPr="00700945">
              <w:rPr>
                <w:sz w:val="16"/>
                <w:szCs w:val="16"/>
              </w:rPr>
              <w:t>Ochrona na tarczycę w formie</w:t>
            </w:r>
            <w:r>
              <w:rPr>
                <w:sz w:val="16"/>
                <w:szCs w:val="16"/>
              </w:rPr>
              <w:t xml:space="preserve"> </w:t>
            </w:r>
            <w:r w:rsidRPr="00700945">
              <w:rPr>
                <w:sz w:val="16"/>
                <w:szCs w:val="16"/>
              </w:rPr>
              <w:t>kołnierza stójki ze śliniakiem</w:t>
            </w:r>
          </w:p>
        </w:tc>
        <w:tc>
          <w:tcPr>
            <w:tcW w:w="2977" w:type="dxa"/>
          </w:tcPr>
          <w:p w:rsidR="00F0378F" w:rsidRPr="00A73DEE" w:rsidRDefault="00D85729" w:rsidP="00352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4B24B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700945" w:rsidP="00700945">
            <w:pPr>
              <w:pStyle w:val="Default"/>
              <w:rPr>
                <w:sz w:val="16"/>
                <w:szCs w:val="16"/>
              </w:rPr>
            </w:pPr>
            <w:r w:rsidRPr="00700945">
              <w:rPr>
                <w:sz w:val="16"/>
                <w:szCs w:val="16"/>
              </w:rPr>
              <w:t>Wykonana z ultralekkiego materiału</w:t>
            </w:r>
            <w:r>
              <w:rPr>
                <w:sz w:val="16"/>
                <w:szCs w:val="16"/>
              </w:rPr>
              <w:t xml:space="preserve"> </w:t>
            </w:r>
            <w:r w:rsidRPr="00700945">
              <w:rPr>
                <w:sz w:val="16"/>
                <w:szCs w:val="16"/>
              </w:rPr>
              <w:t>ochrony przed promieniowaniem</w:t>
            </w:r>
            <w:r>
              <w:rPr>
                <w:sz w:val="16"/>
                <w:szCs w:val="16"/>
              </w:rPr>
              <w:t xml:space="preserve"> </w:t>
            </w:r>
            <w:r w:rsidRPr="00700945">
              <w:rPr>
                <w:sz w:val="16"/>
                <w:szCs w:val="16"/>
              </w:rPr>
              <w:t>jonizującym o równoważniku</w:t>
            </w:r>
            <w:r>
              <w:rPr>
                <w:sz w:val="16"/>
                <w:szCs w:val="16"/>
              </w:rPr>
              <w:t xml:space="preserve"> </w:t>
            </w:r>
            <w:r w:rsidRPr="00700945">
              <w:rPr>
                <w:sz w:val="16"/>
                <w:szCs w:val="16"/>
              </w:rPr>
              <w:t>osłabienia promieniowania</w:t>
            </w:r>
            <w:r>
              <w:rPr>
                <w:sz w:val="16"/>
                <w:szCs w:val="16"/>
              </w:rPr>
              <w:t xml:space="preserve"> </w:t>
            </w:r>
            <w:r w:rsidRPr="00700945">
              <w:rPr>
                <w:sz w:val="16"/>
                <w:szCs w:val="16"/>
              </w:rPr>
              <w:t>wyrażona w ekwiwalencie ołowiu</w:t>
            </w:r>
            <w:r>
              <w:rPr>
                <w:sz w:val="16"/>
                <w:szCs w:val="16"/>
              </w:rPr>
              <w:t xml:space="preserve"> </w:t>
            </w:r>
            <w:r w:rsidRPr="00700945">
              <w:rPr>
                <w:sz w:val="16"/>
                <w:szCs w:val="16"/>
              </w:rPr>
              <w:t>równym</w:t>
            </w:r>
            <w:r>
              <w:rPr>
                <w:sz w:val="16"/>
                <w:szCs w:val="16"/>
              </w:rPr>
              <w:t xml:space="preserve"> min. 0,</w:t>
            </w:r>
            <w:r w:rsidRPr="00700945">
              <w:rPr>
                <w:sz w:val="16"/>
                <w:szCs w:val="16"/>
              </w:rPr>
              <w:t>50 mm PB</w:t>
            </w:r>
          </w:p>
        </w:tc>
        <w:tc>
          <w:tcPr>
            <w:tcW w:w="2977" w:type="dxa"/>
          </w:tcPr>
          <w:p w:rsidR="00700945" w:rsidRPr="00A73DEE" w:rsidRDefault="00700945" w:rsidP="0070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73DEE">
              <w:rPr>
                <w:rFonts w:ascii="Arial" w:hAnsi="Arial" w:cs="Arial"/>
                <w:sz w:val="16"/>
                <w:szCs w:val="16"/>
              </w:rPr>
              <w:t>inimum 0,75 – 10 pkt.</w:t>
            </w:r>
          </w:p>
          <w:p w:rsidR="00F0378F" w:rsidRPr="00A73DEE" w:rsidRDefault="00700945" w:rsidP="0070094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Wartość graniczna - 0 pkt</w:t>
            </w:r>
          </w:p>
        </w:tc>
        <w:tc>
          <w:tcPr>
            <w:tcW w:w="2551" w:type="dxa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4B24B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700945" w:rsidP="00352C5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Rozmiary</w:t>
            </w:r>
          </w:p>
        </w:tc>
        <w:tc>
          <w:tcPr>
            <w:tcW w:w="2977" w:type="dxa"/>
          </w:tcPr>
          <w:p w:rsidR="00F0378F" w:rsidRPr="00A73DEE" w:rsidRDefault="00700945" w:rsidP="00352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– 2szt., L – 2 szt.</w:t>
            </w:r>
          </w:p>
        </w:tc>
        <w:tc>
          <w:tcPr>
            <w:tcW w:w="2551" w:type="dxa"/>
          </w:tcPr>
          <w:p w:rsidR="00F0378F" w:rsidRPr="00A73DEE" w:rsidRDefault="00F0378F" w:rsidP="002C2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F0378F" w:rsidRPr="00A73DEE" w:rsidRDefault="009B5EB5" w:rsidP="00ED1B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394" w:type="dxa"/>
            <w:shd w:val="clear" w:color="auto" w:fill="D9D9D9"/>
          </w:tcPr>
          <w:p w:rsidR="00F0378F" w:rsidRPr="00A73DEE" w:rsidRDefault="00A73DEE" w:rsidP="00C816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Okulary ochronne gogle</w:t>
            </w:r>
          </w:p>
        </w:tc>
        <w:tc>
          <w:tcPr>
            <w:tcW w:w="2977" w:type="dxa"/>
            <w:shd w:val="clear" w:color="auto" w:fill="D9D9D9"/>
          </w:tcPr>
          <w:p w:rsidR="00F0378F" w:rsidRPr="00A73DEE" w:rsidRDefault="0098442F" w:rsidP="00C81609">
            <w:pPr>
              <w:rPr>
                <w:rFonts w:ascii="Arial" w:hAnsi="Arial" w:cs="Arial"/>
                <w:sz w:val="16"/>
                <w:szCs w:val="16"/>
              </w:rPr>
            </w:pPr>
            <w:r w:rsidRPr="00700945">
              <w:rPr>
                <w:rFonts w:ascii="Arial" w:hAnsi="Arial" w:cs="Arial"/>
                <w:b/>
                <w:sz w:val="16"/>
                <w:szCs w:val="16"/>
              </w:rPr>
              <w:t>4 szt.</w:t>
            </w:r>
          </w:p>
        </w:tc>
        <w:tc>
          <w:tcPr>
            <w:tcW w:w="2551" w:type="dxa"/>
            <w:shd w:val="clear" w:color="auto" w:fill="D9D9D9"/>
          </w:tcPr>
          <w:p w:rsidR="00F0378F" w:rsidRPr="00A73DEE" w:rsidRDefault="00F0378F" w:rsidP="00ED1B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352C5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D80C9E" w:rsidP="00D80C9E">
            <w:pPr>
              <w:pStyle w:val="Default"/>
              <w:tabs>
                <w:tab w:val="left" w:pos="1224"/>
              </w:tabs>
              <w:rPr>
                <w:sz w:val="16"/>
                <w:szCs w:val="16"/>
              </w:rPr>
            </w:pPr>
            <w:r w:rsidRPr="00D80C9E">
              <w:rPr>
                <w:sz w:val="16"/>
                <w:szCs w:val="16"/>
              </w:rPr>
              <w:t>Ochronność soczewek oczu o</w:t>
            </w:r>
            <w:r>
              <w:rPr>
                <w:sz w:val="16"/>
                <w:szCs w:val="16"/>
              </w:rPr>
              <w:t xml:space="preserve"> </w:t>
            </w:r>
            <w:r w:rsidRPr="00D80C9E">
              <w:rPr>
                <w:sz w:val="16"/>
                <w:szCs w:val="16"/>
              </w:rPr>
              <w:t>równoważniku osłabienia</w:t>
            </w:r>
            <w:r>
              <w:rPr>
                <w:sz w:val="16"/>
                <w:szCs w:val="16"/>
              </w:rPr>
              <w:t xml:space="preserve"> </w:t>
            </w:r>
            <w:r w:rsidRPr="00D80C9E">
              <w:rPr>
                <w:sz w:val="16"/>
                <w:szCs w:val="16"/>
              </w:rPr>
              <w:t>promieniowania wyrażonym w</w:t>
            </w:r>
            <w:r>
              <w:rPr>
                <w:sz w:val="16"/>
                <w:szCs w:val="16"/>
              </w:rPr>
              <w:t xml:space="preserve"> </w:t>
            </w:r>
            <w:r w:rsidRPr="00D80C9E">
              <w:rPr>
                <w:sz w:val="16"/>
                <w:szCs w:val="16"/>
              </w:rPr>
              <w:t>ekwiwalencie</w:t>
            </w:r>
            <w:r>
              <w:rPr>
                <w:sz w:val="16"/>
                <w:szCs w:val="16"/>
              </w:rPr>
              <w:t xml:space="preserve"> min.</w:t>
            </w:r>
            <w:r w:rsidRPr="00D80C9E">
              <w:rPr>
                <w:sz w:val="16"/>
                <w:szCs w:val="16"/>
              </w:rPr>
              <w:t xml:space="preserve"> 0,75 mm Pb</w:t>
            </w:r>
          </w:p>
        </w:tc>
        <w:tc>
          <w:tcPr>
            <w:tcW w:w="2977" w:type="dxa"/>
          </w:tcPr>
          <w:p w:rsidR="008E760C" w:rsidRPr="00A73DEE" w:rsidRDefault="008E760C" w:rsidP="008E76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73DEE">
              <w:rPr>
                <w:rFonts w:ascii="Arial" w:hAnsi="Arial" w:cs="Arial"/>
                <w:sz w:val="16"/>
                <w:szCs w:val="16"/>
              </w:rPr>
              <w:t xml:space="preserve">inimum </w:t>
            </w:r>
            <w:r>
              <w:rPr>
                <w:rFonts w:ascii="Arial" w:hAnsi="Arial" w:cs="Arial"/>
                <w:sz w:val="16"/>
                <w:szCs w:val="16"/>
              </w:rPr>
              <w:t>1,00</w:t>
            </w:r>
            <w:r w:rsidRPr="00A73DEE"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  <w:p w:rsidR="00F0378F" w:rsidRPr="00A73DEE" w:rsidRDefault="008E760C" w:rsidP="008E760C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Wartość graniczna - 0 pkt</w:t>
            </w:r>
          </w:p>
        </w:tc>
        <w:tc>
          <w:tcPr>
            <w:tcW w:w="2551" w:type="dxa"/>
          </w:tcPr>
          <w:p w:rsidR="00F0378F" w:rsidRPr="00A73DEE" w:rsidRDefault="00F0378F" w:rsidP="00ED1B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352C5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98442F" w:rsidP="0098442F">
            <w:pPr>
              <w:pStyle w:val="Default"/>
              <w:rPr>
                <w:sz w:val="16"/>
                <w:szCs w:val="16"/>
              </w:rPr>
            </w:pPr>
            <w:r w:rsidRPr="0098442F">
              <w:rPr>
                <w:sz w:val="16"/>
                <w:szCs w:val="16"/>
              </w:rPr>
              <w:t>Osłona boczna ochronność o</w:t>
            </w:r>
            <w:r>
              <w:rPr>
                <w:sz w:val="16"/>
                <w:szCs w:val="16"/>
              </w:rPr>
              <w:t xml:space="preserve"> </w:t>
            </w:r>
            <w:r w:rsidRPr="0098442F">
              <w:rPr>
                <w:sz w:val="16"/>
                <w:szCs w:val="16"/>
              </w:rPr>
              <w:t>równoważniku osłabienia</w:t>
            </w:r>
            <w:r>
              <w:rPr>
                <w:sz w:val="16"/>
                <w:szCs w:val="16"/>
              </w:rPr>
              <w:t xml:space="preserve"> </w:t>
            </w:r>
            <w:r w:rsidRPr="0098442F">
              <w:rPr>
                <w:sz w:val="16"/>
                <w:szCs w:val="16"/>
              </w:rPr>
              <w:t>promieniowania wyrażonym w</w:t>
            </w:r>
            <w:r>
              <w:rPr>
                <w:sz w:val="16"/>
                <w:szCs w:val="16"/>
              </w:rPr>
              <w:t xml:space="preserve"> </w:t>
            </w:r>
            <w:r w:rsidRPr="0098442F">
              <w:rPr>
                <w:sz w:val="16"/>
                <w:szCs w:val="16"/>
              </w:rPr>
              <w:t xml:space="preserve">ekwiwalencie </w:t>
            </w:r>
            <w:r>
              <w:rPr>
                <w:sz w:val="16"/>
                <w:szCs w:val="16"/>
              </w:rPr>
              <w:t xml:space="preserve">min. </w:t>
            </w:r>
            <w:r w:rsidRPr="0098442F">
              <w:rPr>
                <w:sz w:val="16"/>
                <w:szCs w:val="16"/>
              </w:rPr>
              <w:t>0,75 mm Pb</w:t>
            </w:r>
          </w:p>
        </w:tc>
        <w:tc>
          <w:tcPr>
            <w:tcW w:w="2977" w:type="dxa"/>
          </w:tcPr>
          <w:p w:rsidR="00F0378F" w:rsidRPr="00A73DEE" w:rsidRDefault="00D85729" w:rsidP="00C81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F0378F" w:rsidRPr="00A73DEE" w:rsidRDefault="00F0378F" w:rsidP="00ED1B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352C5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98442F" w:rsidP="0098442F">
            <w:pPr>
              <w:pStyle w:val="Default"/>
              <w:rPr>
                <w:sz w:val="16"/>
                <w:szCs w:val="16"/>
              </w:rPr>
            </w:pPr>
            <w:r w:rsidRPr="0098442F">
              <w:rPr>
                <w:sz w:val="16"/>
                <w:szCs w:val="16"/>
              </w:rPr>
              <w:t>Produkt zgodny z wymogami</w:t>
            </w:r>
            <w:r>
              <w:rPr>
                <w:sz w:val="16"/>
                <w:szCs w:val="16"/>
              </w:rPr>
              <w:t xml:space="preserve"> </w:t>
            </w:r>
            <w:r w:rsidRPr="0098442F">
              <w:rPr>
                <w:sz w:val="16"/>
                <w:szCs w:val="16"/>
              </w:rPr>
              <w:t>obowiązującymi w kraju normami o</w:t>
            </w:r>
            <w:r>
              <w:rPr>
                <w:sz w:val="16"/>
                <w:szCs w:val="16"/>
              </w:rPr>
              <w:t xml:space="preserve"> </w:t>
            </w:r>
            <w:r w:rsidRPr="0098442F">
              <w:rPr>
                <w:sz w:val="16"/>
                <w:szCs w:val="16"/>
              </w:rPr>
              <w:t>ochronie radiologicznej</w:t>
            </w:r>
          </w:p>
        </w:tc>
        <w:tc>
          <w:tcPr>
            <w:tcW w:w="2977" w:type="dxa"/>
          </w:tcPr>
          <w:p w:rsidR="00F0378F" w:rsidRPr="00A73DEE" w:rsidRDefault="00D85729" w:rsidP="00C81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F0378F" w:rsidRPr="00A73DEE" w:rsidRDefault="00F0378F" w:rsidP="00ED1B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352C5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98442F" w:rsidP="0098442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2977" w:type="dxa"/>
          </w:tcPr>
          <w:p w:rsidR="00F0378F" w:rsidRPr="00A73DEE" w:rsidRDefault="0098442F" w:rsidP="00C81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8442F">
              <w:rPr>
                <w:rFonts w:ascii="Arial" w:hAnsi="Arial" w:cs="Arial"/>
                <w:sz w:val="16"/>
                <w:szCs w:val="16"/>
              </w:rPr>
              <w:t>oniżej 100 g</w:t>
            </w:r>
          </w:p>
        </w:tc>
        <w:tc>
          <w:tcPr>
            <w:tcW w:w="2551" w:type="dxa"/>
          </w:tcPr>
          <w:p w:rsidR="00F0378F" w:rsidRPr="00A73DEE" w:rsidRDefault="00F0378F" w:rsidP="00ED1B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F0378F" w:rsidRPr="00A73DEE" w:rsidRDefault="00F0378F" w:rsidP="00ED1B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394" w:type="dxa"/>
            <w:shd w:val="clear" w:color="auto" w:fill="D9D9D9"/>
          </w:tcPr>
          <w:p w:rsidR="00F0378F" w:rsidRPr="00A73DEE" w:rsidRDefault="00A73DEE" w:rsidP="00125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Osłona na gonady męskie</w:t>
            </w:r>
          </w:p>
        </w:tc>
        <w:tc>
          <w:tcPr>
            <w:tcW w:w="2977" w:type="dxa"/>
            <w:shd w:val="clear" w:color="auto" w:fill="D9D9D9"/>
          </w:tcPr>
          <w:p w:rsidR="00F0378F" w:rsidRPr="00D81195" w:rsidRDefault="00D81195" w:rsidP="00125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1195">
              <w:rPr>
                <w:rFonts w:ascii="Arial" w:hAnsi="Arial" w:cs="Arial"/>
                <w:b/>
                <w:sz w:val="16"/>
                <w:szCs w:val="16"/>
              </w:rPr>
              <w:t>2 szt.</w:t>
            </w:r>
          </w:p>
        </w:tc>
        <w:tc>
          <w:tcPr>
            <w:tcW w:w="2551" w:type="dxa"/>
            <w:shd w:val="clear" w:color="auto" w:fill="D9D9D9"/>
          </w:tcPr>
          <w:p w:rsidR="00F0378F" w:rsidRPr="00A73DEE" w:rsidRDefault="00F0378F" w:rsidP="00ED1B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352C5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D81195" w:rsidP="00D81195">
            <w:pPr>
              <w:pStyle w:val="Default"/>
              <w:rPr>
                <w:sz w:val="16"/>
                <w:szCs w:val="16"/>
              </w:rPr>
            </w:pPr>
            <w:r w:rsidRPr="00D81195">
              <w:rPr>
                <w:sz w:val="16"/>
                <w:szCs w:val="16"/>
              </w:rPr>
              <w:t>Wykonana z ultralekkiego materiału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ochrony przed promieniowaniem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jonizującym o równoważniku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osłabienia promieniowania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wyrażona w ekwiwalencie ołowiu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równym</w:t>
            </w:r>
            <w:r>
              <w:rPr>
                <w:sz w:val="16"/>
                <w:szCs w:val="16"/>
              </w:rPr>
              <w:t xml:space="preserve"> min. 1,</w:t>
            </w:r>
            <w:r w:rsidRPr="00D81195">
              <w:rPr>
                <w:sz w:val="16"/>
                <w:szCs w:val="16"/>
              </w:rPr>
              <w:t>00 mm PB</w:t>
            </w:r>
          </w:p>
        </w:tc>
        <w:tc>
          <w:tcPr>
            <w:tcW w:w="2977" w:type="dxa"/>
          </w:tcPr>
          <w:p w:rsidR="00D81195" w:rsidRPr="00D81195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D81195">
              <w:rPr>
                <w:rFonts w:ascii="Arial" w:hAnsi="Arial" w:cs="Arial"/>
                <w:sz w:val="16"/>
                <w:szCs w:val="16"/>
              </w:rPr>
              <w:t>Minimum 1,00 – 10 pkt.</w:t>
            </w:r>
          </w:p>
          <w:p w:rsidR="00F0378F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D81195">
              <w:rPr>
                <w:rFonts w:ascii="Arial" w:hAnsi="Arial" w:cs="Arial"/>
                <w:sz w:val="16"/>
                <w:szCs w:val="16"/>
              </w:rPr>
              <w:t>Wartość graniczna - 0 pkt</w:t>
            </w:r>
          </w:p>
        </w:tc>
        <w:tc>
          <w:tcPr>
            <w:tcW w:w="2551" w:type="dxa"/>
          </w:tcPr>
          <w:p w:rsidR="00F0378F" w:rsidRPr="00A73DEE" w:rsidRDefault="00F0378F" w:rsidP="00ED1B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</w:tcPr>
          <w:p w:rsidR="00F0378F" w:rsidRPr="00A73DEE" w:rsidRDefault="00F0378F" w:rsidP="00352C5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378F" w:rsidRPr="00A73DEE" w:rsidRDefault="00D81195" w:rsidP="00125CC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Rozmiary</w:t>
            </w:r>
          </w:p>
        </w:tc>
        <w:tc>
          <w:tcPr>
            <w:tcW w:w="2977" w:type="dxa"/>
          </w:tcPr>
          <w:p w:rsidR="00F0378F" w:rsidRPr="00A73DEE" w:rsidRDefault="00D81195" w:rsidP="00125C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i XL</w:t>
            </w:r>
          </w:p>
        </w:tc>
        <w:tc>
          <w:tcPr>
            <w:tcW w:w="2551" w:type="dxa"/>
          </w:tcPr>
          <w:p w:rsidR="00F0378F" w:rsidRPr="00A73DEE" w:rsidRDefault="00F0378F" w:rsidP="00ED1B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8F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F0378F" w:rsidRPr="00A73DEE" w:rsidRDefault="00F0378F" w:rsidP="00ED1B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9B5EB5"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394" w:type="dxa"/>
            <w:shd w:val="clear" w:color="auto" w:fill="D9D9D9"/>
          </w:tcPr>
          <w:p w:rsidR="00F0378F" w:rsidRPr="00A73DEE" w:rsidRDefault="00A73DEE" w:rsidP="00BA36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Osłona na gonady damskie</w:t>
            </w:r>
          </w:p>
        </w:tc>
        <w:tc>
          <w:tcPr>
            <w:tcW w:w="2977" w:type="dxa"/>
            <w:shd w:val="clear" w:color="auto" w:fill="D9D9D9"/>
          </w:tcPr>
          <w:p w:rsidR="00F0378F" w:rsidRPr="009F3FE5" w:rsidRDefault="009F3FE5" w:rsidP="00BA36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FE5">
              <w:rPr>
                <w:rFonts w:ascii="Arial" w:hAnsi="Arial" w:cs="Arial"/>
                <w:b/>
                <w:sz w:val="16"/>
                <w:szCs w:val="16"/>
              </w:rPr>
              <w:t>2 szt.</w:t>
            </w:r>
          </w:p>
        </w:tc>
        <w:tc>
          <w:tcPr>
            <w:tcW w:w="2551" w:type="dxa"/>
            <w:shd w:val="clear" w:color="auto" w:fill="D9D9D9"/>
          </w:tcPr>
          <w:p w:rsidR="00F0378F" w:rsidRPr="00A73DEE" w:rsidRDefault="00F0378F" w:rsidP="00ED1B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81195" w:rsidP="00D81195">
            <w:pPr>
              <w:pStyle w:val="Default"/>
              <w:rPr>
                <w:sz w:val="16"/>
                <w:szCs w:val="16"/>
              </w:rPr>
            </w:pPr>
            <w:r w:rsidRPr="00D81195">
              <w:rPr>
                <w:sz w:val="16"/>
                <w:szCs w:val="16"/>
              </w:rPr>
              <w:t>Wykonana z ultralekkiego materiału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ochrony przed promieniowaniem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jonizującym o równoważniku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osłabienia promieniowania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wyrażona w ekwiwalencie ołowiu</w:t>
            </w:r>
            <w:r>
              <w:rPr>
                <w:sz w:val="16"/>
                <w:szCs w:val="16"/>
              </w:rPr>
              <w:t xml:space="preserve"> </w:t>
            </w:r>
            <w:r w:rsidRPr="00D81195">
              <w:rPr>
                <w:sz w:val="16"/>
                <w:szCs w:val="16"/>
              </w:rPr>
              <w:t>równym</w:t>
            </w:r>
            <w:r>
              <w:rPr>
                <w:sz w:val="16"/>
                <w:szCs w:val="16"/>
              </w:rPr>
              <w:t xml:space="preserve"> min. 1,</w:t>
            </w:r>
            <w:r w:rsidRPr="00D81195">
              <w:rPr>
                <w:sz w:val="16"/>
                <w:szCs w:val="16"/>
              </w:rPr>
              <w:t>00 mm PB</w:t>
            </w:r>
          </w:p>
        </w:tc>
        <w:tc>
          <w:tcPr>
            <w:tcW w:w="2977" w:type="dxa"/>
          </w:tcPr>
          <w:p w:rsidR="00D81195" w:rsidRPr="00D81195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D81195">
              <w:rPr>
                <w:rFonts w:ascii="Arial" w:hAnsi="Arial" w:cs="Arial"/>
                <w:sz w:val="16"/>
                <w:szCs w:val="16"/>
              </w:rPr>
              <w:t>Minimum 1,00 – 10 pkt.</w:t>
            </w:r>
          </w:p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D81195">
              <w:rPr>
                <w:rFonts w:ascii="Arial" w:hAnsi="Arial" w:cs="Arial"/>
                <w:sz w:val="16"/>
                <w:szCs w:val="16"/>
              </w:rPr>
              <w:t>Wartość graniczna - 0 pkt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81195" w:rsidP="00D8119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Rozmiary</w:t>
            </w:r>
          </w:p>
        </w:tc>
        <w:tc>
          <w:tcPr>
            <w:tcW w:w="2977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i L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D81195" w:rsidRPr="00A73DEE" w:rsidRDefault="00D81195" w:rsidP="00D811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394" w:type="dxa"/>
            <w:shd w:val="clear" w:color="auto" w:fill="D9D9D9"/>
          </w:tcPr>
          <w:p w:rsidR="00D81195" w:rsidRPr="00A73DEE" w:rsidRDefault="00DE7CDA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Wieszak na fartuchy</w:t>
            </w:r>
          </w:p>
        </w:tc>
        <w:tc>
          <w:tcPr>
            <w:tcW w:w="2977" w:type="dxa"/>
            <w:shd w:val="clear" w:color="auto" w:fill="D9D9D9"/>
          </w:tcPr>
          <w:p w:rsidR="00D81195" w:rsidRPr="009F3FE5" w:rsidRDefault="009F3FE5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FE5">
              <w:rPr>
                <w:rFonts w:ascii="Arial" w:hAnsi="Arial" w:cs="Arial"/>
                <w:b/>
                <w:sz w:val="16"/>
                <w:szCs w:val="16"/>
              </w:rPr>
              <w:t>1 szt.</w:t>
            </w:r>
          </w:p>
        </w:tc>
        <w:tc>
          <w:tcPr>
            <w:tcW w:w="2551" w:type="dxa"/>
            <w:shd w:val="clear" w:color="auto" w:fill="D9D9D9"/>
          </w:tcPr>
          <w:p w:rsidR="00D81195" w:rsidRPr="00A73DEE" w:rsidRDefault="00D81195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E7CDA" w:rsidP="00D8119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Wieszak na minimum 4 fartuchy ołowiane</w:t>
            </w:r>
          </w:p>
        </w:tc>
        <w:tc>
          <w:tcPr>
            <w:tcW w:w="2977" w:type="dxa"/>
          </w:tcPr>
          <w:p w:rsidR="00D81195" w:rsidRPr="00A73DEE" w:rsidRDefault="00DE7CDA" w:rsidP="00D81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E7CDA" w:rsidP="00D8119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Wieszak mobilny</w:t>
            </w:r>
          </w:p>
        </w:tc>
        <w:tc>
          <w:tcPr>
            <w:tcW w:w="2977" w:type="dxa"/>
          </w:tcPr>
          <w:p w:rsidR="00D81195" w:rsidRDefault="00DE7CDA" w:rsidP="00D81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DE7CDA" w:rsidRPr="00A73DEE" w:rsidRDefault="00DE7CDA" w:rsidP="00D81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</w:trPr>
        <w:tc>
          <w:tcPr>
            <w:tcW w:w="426" w:type="dxa"/>
            <w:shd w:val="clear" w:color="auto" w:fill="D9D9D9"/>
          </w:tcPr>
          <w:p w:rsidR="00D81195" w:rsidRPr="00A73DEE" w:rsidRDefault="003741CB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4394" w:type="dxa"/>
            <w:shd w:val="clear" w:color="auto" w:fill="D9D9D9"/>
          </w:tcPr>
          <w:p w:rsidR="00D81195" w:rsidRPr="00A73DEE" w:rsidRDefault="00D81195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DEE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:rsidR="00D81195" w:rsidRPr="00A73DEE" w:rsidRDefault="00D81195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</w:tcPr>
          <w:p w:rsidR="00D81195" w:rsidRPr="00A73DEE" w:rsidRDefault="00D81195" w:rsidP="00D81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  <w:trHeight w:val="465"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  <w:trHeight w:val="465"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 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  <w:trHeight w:val="465"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195" w:rsidRPr="00A73DEE" w:rsidTr="009B5EB5">
        <w:trPr>
          <w:cantSplit/>
          <w:trHeight w:val="465"/>
        </w:trPr>
        <w:tc>
          <w:tcPr>
            <w:tcW w:w="426" w:type="dxa"/>
          </w:tcPr>
          <w:p w:rsidR="00D81195" w:rsidRPr="00A73DEE" w:rsidRDefault="00D81195" w:rsidP="00D81195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977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  <w:r w:rsidRPr="00A73DE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1" w:type="dxa"/>
          </w:tcPr>
          <w:p w:rsidR="00D81195" w:rsidRPr="00A73DEE" w:rsidRDefault="00D81195" w:rsidP="00D811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D81" w:rsidRDefault="007D5D81" w:rsidP="008A46F8">
      <w:pPr>
        <w:rPr>
          <w:rFonts w:ascii="Arial" w:hAnsi="Arial" w:cs="Arial"/>
          <w:sz w:val="16"/>
          <w:szCs w:val="16"/>
        </w:rPr>
      </w:pPr>
    </w:p>
    <w:p w:rsidR="00D1379D" w:rsidRDefault="00D1379D" w:rsidP="008A46F8">
      <w:pPr>
        <w:rPr>
          <w:rFonts w:ascii="Arial" w:hAnsi="Arial" w:cs="Arial"/>
          <w:sz w:val="16"/>
          <w:szCs w:val="16"/>
        </w:rPr>
      </w:pPr>
    </w:p>
    <w:p w:rsidR="00D1379D" w:rsidRDefault="00D1379D" w:rsidP="008A46F8">
      <w:pPr>
        <w:rPr>
          <w:rFonts w:ascii="Arial" w:hAnsi="Arial" w:cs="Arial"/>
          <w:sz w:val="16"/>
          <w:szCs w:val="16"/>
        </w:rPr>
      </w:pPr>
    </w:p>
    <w:p w:rsidR="00D1379D" w:rsidRDefault="00D1379D" w:rsidP="008A46F8">
      <w:pPr>
        <w:rPr>
          <w:rFonts w:ascii="Arial" w:hAnsi="Arial" w:cs="Arial"/>
          <w:sz w:val="16"/>
          <w:szCs w:val="16"/>
        </w:rPr>
      </w:pPr>
    </w:p>
    <w:p w:rsidR="00D1379D" w:rsidRDefault="00D1379D" w:rsidP="00D137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:rsidR="00D1379D" w:rsidRPr="00A73DEE" w:rsidRDefault="00D1379D" w:rsidP="00D1379D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D1379D" w:rsidRPr="00A73DEE" w:rsidSect="009B5EB5">
      <w:pgSz w:w="11905" w:h="16837"/>
      <w:pgMar w:top="993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8F" w:rsidRDefault="00EA6C8F">
      <w:pPr>
        <w:spacing w:after="0" w:line="240" w:lineRule="auto"/>
      </w:pPr>
      <w:r>
        <w:separator/>
      </w:r>
    </w:p>
  </w:endnote>
  <w:endnote w:type="continuationSeparator" w:id="0">
    <w:p w:rsidR="00EA6C8F" w:rsidRDefault="00EA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8F" w:rsidRDefault="00EA6C8F">
      <w:pPr>
        <w:spacing w:after="0" w:line="240" w:lineRule="auto"/>
      </w:pPr>
      <w:r>
        <w:separator/>
      </w:r>
    </w:p>
  </w:footnote>
  <w:footnote w:type="continuationSeparator" w:id="0">
    <w:p w:rsidR="00EA6C8F" w:rsidRDefault="00EA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EF52BF"/>
    <w:multiLevelType w:val="hybridMultilevel"/>
    <w:tmpl w:val="6526F128"/>
    <w:lvl w:ilvl="0" w:tplc="992CCE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22814"/>
    <w:multiLevelType w:val="hybridMultilevel"/>
    <w:tmpl w:val="9DCAFE78"/>
    <w:lvl w:ilvl="0" w:tplc="9B18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30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81573"/>
    <w:multiLevelType w:val="singleLevel"/>
    <w:tmpl w:val="87A4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5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8499B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A57C4"/>
    <w:multiLevelType w:val="hybridMultilevel"/>
    <w:tmpl w:val="7966AFDE"/>
    <w:lvl w:ilvl="0" w:tplc="8DF8F32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F74D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3627E"/>
    <w:multiLevelType w:val="hybridMultilevel"/>
    <w:tmpl w:val="96442F36"/>
    <w:lvl w:ilvl="0" w:tplc="87A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1CA5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F4982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407E5F"/>
    <w:multiLevelType w:val="hybridMultilevel"/>
    <w:tmpl w:val="F1561C14"/>
    <w:lvl w:ilvl="0" w:tplc="F222C9F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A3603"/>
    <w:multiLevelType w:val="hybridMultilevel"/>
    <w:tmpl w:val="7F56914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30240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 w:numId="19">
    <w:abstractNumId w:val="8"/>
  </w:num>
  <w:num w:numId="2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8A"/>
    <w:rsid w:val="00013958"/>
    <w:rsid w:val="00026089"/>
    <w:rsid w:val="00026A5B"/>
    <w:rsid w:val="0003146A"/>
    <w:rsid w:val="00045C59"/>
    <w:rsid w:val="00051CEF"/>
    <w:rsid w:val="00065618"/>
    <w:rsid w:val="00090E8D"/>
    <w:rsid w:val="0009680C"/>
    <w:rsid w:val="000A48CD"/>
    <w:rsid w:val="000B111E"/>
    <w:rsid w:val="000B3166"/>
    <w:rsid w:val="000B59F7"/>
    <w:rsid w:val="000E0EFF"/>
    <w:rsid w:val="000F5AC8"/>
    <w:rsid w:val="000F608F"/>
    <w:rsid w:val="000F62F2"/>
    <w:rsid w:val="00104AEE"/>
    <w:rsid w:val="00107901"/>
    <w:rsid w:val="00122469"/>
    <w:rsid w:val="00124F4E"/>
    <w:rsid w:val="00125CC8"/>
    <w:rsid w:val="00145ADD"/>
    <w:rsid w:val="00153B53"/>
    <w:rsid w:val="00160872"/>
    <w:rsid w:val="00161680"/>
    <w:rsid w:val="001638DA"/>
    <w:rsid w:val="001663DD"/>
    <w:rsid w:val="001831EF"/>
    <w:rsid w:val="001A0F29"/>
    <w:rsid w:val="001B1248"/>
    <w:rsid w:val="001B7FD5"/>
    <w:rsid w:val="001C21C5"/>
    <w:rsid w:val="001D1EC6"/>
    <w:rsid w:val="001E5AD9"/>
    <w:rsid w:val="001F4523"/>
    <w:rsid w:val="0020178E"/>
    <w:rsid w:val="00246925"/>
    <w:rsid w:val="00251BFA"/>
    <w:rsid w:val="002530F7"/>
    <w:rsid w:val="002574B6"/>
    <w:rsid w:val="00260B69"/>
    <w:rsid w:val="00296B53"/>
    <w:rsid w:val="002A139C"/>
    <w:rsid w:val="002A30D9"/>
    <w:rsid w:val="002B1AFE"/>
    <w:rsid w:val="002C2672"/>
    <w:rsid w:val="002C2BDF"/>
    <w:rsid w:val="002C2D62"/>
    <w:rsid w:val="002C37CB"/>
    <w:rsid w:val="002D2838"/>
    <w:rsid w:val="002D7802"/>
    <w:rsid w:val="002F2234"/>
    <w:rsid w:val="002F684B"/>
    <w:rsid w:val="00302D7E"/>
    <w:rsid w:val="00323102"/>
    <w:rsid w:val="003372A4"/>
    <w:rsid w:val="003515C9"/>
    <w:rsid w:val="00352C56"/>
    <w:rsid w:val="00365F6B"/>
    <w:rsid w:val="00366103"/>
    <w:rsid w:val="003741CB"/>
    <w:rsid w:val="003A2032"/>
    <w:rsid w:val="003B42D9"/>
    <w:rsid w:val="003B60D9"/>
    <w:rsid w:val="003C570A"/>
    <w:rsid w:val="003D1A53"/>
    <w:rsid w:val="003D2F10"/>
    <w:rsid w:val="0040034F"/>
    <w:rsid w:val="00400434"/>
    <w:rsid w:val="00400928"/>
    <w:rsid w:val="00401AA1"/>
    <w:rsid w:val="004168D5"/>
    <w:rsid w:val="00444293"/>
    <w:rsid w:val="0044775A"/>
    <w:rsid w:val="0047363F"/>
    <w:rsid w:val="0048023C"/>
    <w:rsid w:val="004A2EC2"/>
    <w:rsid w:val="004B1210"/>
    <w:rsid w:val="004B24B9"/>
    <w:rsid w:val="004B656A"/>
    <w:rsid w:val="004B7EF0"/>
    <w:rsid w:val="004B7F34"/>
    <w:rsid w:val="004C3DCD"/>
    <w:rsid w:val="004C5D97"/>
    <w:rsid w:val="004E6FD7"/>
    <w:rsid w:val="0052183F"/>
    <w:rsid w:val="0052535A"/>
    <w:rsid w:val="00533A93"/>
    <w:rsid w:val="00537CA8"/>
    <w:rsid w:val="00544608"/>
    <w:rsid w:val="005820ED"/>
    <w:rsid w:val="00590BE7"/>
    <w:rsid w:val="00593487"/>
    <w:rsid w:val="005A14D4"/>
    <w:rsid w:val="005A2D21"/>
    <w:rsid w:val="005A4849"/>
    <w:rsid w:val="005C0A39"/>
    <w:rsid w:val="005D065A"/>
    <w:rsid w:val="005D4E1F"/>
    <w:rsid w:val="005F0B63"/>
    <w:rsid w:val="005F784D"/>
    <w:rsid w:val="00607C03"/>
    <w:rsid w:val="00620452"/>
    <w:rsid w:val="006236FC"/>
    <w:rsid w:val="00663E60"/>
    <w:rsid w:val="00690FB0"/>
    <w:rsid w:val="006B52FE"/>
    <w:rsid w:val="006C5756"/>
    <w:rsid w:val="006D0A3C"/>
    <w:rsid w:val="006D6DFB"/>
    <w:rsid w:val="006E68D6"/>
    <w:rsid w:val="006F1AE3"/>
    <w:rsid w:val="006F4538"/>
    <w:rsid w:val="00700945"/>
    <w:rsid w:val="00716FE3"/>
    <w:rsid w:val="00736D2A"/>
    <w:rsid w:val="00761A1C"/>
    <w:rsid w:val="00772247"/>
    <w:rsid w:val="00777F19"/>
    <w:rsid w:val="00794AA1"/>
    <w:rsid w:val="007A29C4"/>
    <w:rsid w:val="007D4D41"/>
    <w:rsid w:val="007D5A90"/>
    <w:rsid w:val="007D5D81"/>
    <w:rsid w:val="007E5A8C"/>
    <w:rsid w:val="007E6C99"/>
    <w:rsid w:val="007F2A9C"/>
    <w:rsid w:val="007F4E8F"/>
    <w:rsid w:val="00801089"/>
    <w:rsid w:val="00817548"/>
    <w:rsid w:val="00834538"/>
    <w:rsid w:val="00834B10"/>
    <w:rsid w:val="008460A2"/>
    <w:rsid w:val="00852569"/>
    <w:rsid w:val="00867140"/>
    <w:rsid w:val="00882BB8"/>
    <w:rsid w:val="00894B6B"/>
    <w:rsid w:val="008A46F8"/>
    <w:rsid w:val="008A4A5F"/>
    <w:rsid w:val="008A54AF"/>
    <w:rsid w:val="008A5CA6"/>
    <w:rsid w:val="008B2156"/>
    <w:rsid w:val="008C57DA"/>
    <w:rsid w:val="008D178F"/>
    <w:rsid w:val="008D555E"/>
    <w:rsid w:val="008D5A22"/>
    <w:rsid w:val="008E760C"/>
    <w:rsid w:val="008F48BD"/>
    <w:rsid w:val="008F6BFB"/>
    <w:rsid w:val="0090272F"/>
    <w:rsid w:val="00910B10"/>
    <w:rsid w:val="0091640A"/>
    <w:rsid w:val="00920E23"/>
    <w:rsid w:val="0092485B"/>
    <w:rsid w:val="009255F6"/>
    <w:rsid w:val="00925BB1"/>
    <w:rsid w:val="00927208"/>
    <w:rsid w:val="00927ED2"/>
    <w:rsid w:val="00931115"/>
    <w:rsid w:val="009316D6"/>
    <w:rsid w:val="009333D7"/>
    <w:rsid w:val="00934BA6"/>
    <w:rsid w:val="00940590"/>
    <w:rsid w:val="00940AD1"/>
    <w:rsid w:val="00947DE5"/>
    <w:rsid w:val="00957966"/>
    <w:rsid w:val="00962B1C"/>
    <w:rsid w:val="00974DA7"/>
    <w:rsid w:val="00981861"/>
    <w:rsid w:val="0098442F"/>
    <w:rsid w:val="009B2F62"/>
    <w:rsid w:val="009B5EB5"/>
    <w:rsid w:val="009C3A2D"/>
    <w:rsid w:val="009C625E"/>
    <w:rsid w:val="009D617E"/>
    <w:rsid w:val="009F3FE5"/>
    <w:rsid w:val="00A0689A"/>
    <w:rsid w:val="00A43F8E"/>
    <w:rsid w:val="00A503C6"/>
    <w:rsid w:val="00A72A2A"/>
    <w:rsid w:val="00A73DEE"/>
    <w:rsid w:val="00A76477"/>
    <w:rsid w:val="00A76B4F"/>
    <w:rsid w:val="00A851CC"/>
    <w:rsid w:val="00A8568E"/>
    <w:rsid w:val="00AA242F"/>
    <w:rsid w:val="00AB58F6"/>
    <w:rsid w:val="00AB6C93"/>
    <w:rsid w:val="00AC2C88"/>
    <w:rsid w:val="00AF24EB"/>
    <w:rsid w:val="00AF6F6C"/>
    <w:rsid w:val="00B10448"/>
    <w:rsid w:val="00B47FF8"/>
    <w:rsid w:val="00B5575C"/>
    <w:rsid w:val="00B63250"/>
    <w:rsid w:val="00B64A0A"/>
    <w:rsid w:val="00B94D87"/>
    <w:rsid w:val="00BA0969"/>
    <w:rsid w:val="00BA36A6"/>
    <w:rsid w:val="00BE7D14"/>
    <w:rsid w:val="00BF551F"/>
    <w:rsid w:val="00C02A22"/>
    <w:rsid w:val="00C04930"/>
    <w:rsid w:val="00C117DC"/>
    <w:rsid w:val="00C12DD8"/>
    <w:rsid w:val="00C14F2E"/>
    <w:rsid w:val="00C1755D"/>
    <w:rsid w:val="00C32502"/>
    <w:rsid w:val="00C358FD"/>
    <w:rsid w:val="00C422A2"/>
    <w:rsid w:val="00C566C4"/>
    <w:rsid w:val="00C741E8"/>
    <w:rsid w:val="00C74C0B"/>
    <w:rsid w:val="00C81609"/>
    <w:rsid w:val="00C902E0"/>
    <w:rsid w:val="00CB1B61"/>
    <w:rsid w:val="00CC424F"/>
    <w:rsid w:val="00CD2B5E"/>
    <w:rsid w:val="00CE7549"/>
    <w:rsid w:val="00CF6E8A"/>
    <w:rsid w:val="00D1379D"/>
    <w:rsid w:val="00D34F8B"/>
    <w:rsid w:val="00D3587E"/>
    <w:rsid w:val="00D51D61"/>
    <w:rsid w:val="00D57C1D"/>
    <w:rsid w:val="00D66096"/>
    <w:rsid w:val="00D704F6"/>
    <w:rsid w:val="00D80288"/>
    <w:rsid w:val="00D80C9E"/>
    <w:rsid w:val="00D81195"/>
    <w:rsid w:val="00D828FA"/>
    <w:rsid w:val="00D85729"/>
    <w:rsid w:val="00DA7918"/>
    <w:rsid w:val="00DB6FE5"/>
    <w:rsid w:val="00DC3E27"/>
    <w:rsid w:val="00DD61E0"/>
    <w:rsid w:val="00DE022E"/>
    <w:rsid w:val="00DE1250"/>
    <w:rsid w:val="00DE7CDA"/>
    <w:rsid w:val="00DF5E15"/>
    <w:rsid w:val="00E14944"/>
    <w:rsid w:val="00E1678A"/>
    <w:rsid w:val="00E17A36"/>
    <w:rsid w:val="00E219F0"/>
    <w:rsid w:val="00E42742"/>
    <w:rsid w:val="00E4557F"/>
    <w:rsid w:val="00E45A68"/>
    <w:rsid w:val="00E51726"/>
    <w:rsid w:val="00E63836"/>
    <w:rsid w:val="00E838D9"/>
    <w:rsid w:val="00E94855"/>
    <w:rsid w:val="00E9732C"/>
    <w:rsid w:val="00EA69CD"/>
    <w:rsid w:val="00EA6C8F"/>
    <w:rsid w:val="00EB21D4"/>
    <w:rsid w:val="00EB6650"/>
    <w:rsid w:val="00ED0513"/>
    <w:rsid w:val="00ED1BD0"/>
    <w:rsid w:val="00ED51C1"/>
    <w:rsid w:val="00F0378F"/>
    <w:rsid w:val="00F070EB"/>
    <w:rsid w:val="00F14413"/>
    <w:rsid w:val="00F37A73"/>
    <w:rsid w:val="00F42145"/>
    <w:rsid w:val="00F57E33"/>
    <w:rsid w:val="00F6551D"/>
    <w:rsid w:val="00F82B91"/>
    <w:rsid w:val="00F91995"/>
    <w:rsid w:val="00F92E39"/>
    <w:rsid w:val="00F93A75"/>
    <w:rsid w:val="00F943CD"/>
    <w:rsid w:val="00FA33E6"/>
    <w:rsid w:val="00FB2C9E"/>
    <w:rsid w:val="00FC300C"/>
    <w:rsid w:val="00FC3AF1"/>
    <w:rsid w:val="00FC7EB4"/>
    <w:rsid w:val="00FD12F9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4B65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B3166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0B31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rsid w:val="000B316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rsid w:val="000B3166"/>
    <w:rPr>
      <w:rFonts w:ascii="Times New Roman" w:eastAsia="Times New Roman" w:hAnsi="Times New Roman" w:cs="Times New Roman"/>
      <w:sz w:val="20"/>
      <w:szCs w:val="20"/>
    </w:rPr>
  </w:style>
  <w:style w:type="paragraph" w:customStyle="1" w:styleId="AbsatzTableFormat">
    <w:name w:val="AbsatzTableFormat"/>
    <w:basedOn w:val="Normalny"/>
    <w:autoRedefine/>
    <w:rsid w:val="00761A1C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41E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741E8"/>
    <w:rPr>
      <w:sz w:val="22"/>
      <w:szCs w:val="22"/>
    </w:rPr>
  </w:style>
  <w:style w:type="paragraph" w:styleId="Tekstdymka">
    <w:name w:val="Balloon Text"/>
    <w:basedOn w:val="Normalny"/>
    <w:semiHidden/>
    <w:rsid w:val="00090E8D"/>
    <w:rPr>
      <w:rFonts w:ascii="Tahoma" w:hAnsi="Tahoma" w:cs="Tahoma"/>
      <w:sz w:val="16"/>
      <w:szCs w:val="16"/>
    </w:rPr>
  </w:style>
  <w:style w:type="paragraph" w:styleId="Listapunktowana5">
    <w:name w:val="List Bullet 5"/>
    <w:basedOn w:val="Normalny"/>
    <w:autoRedefine/>
    <w:rsid w:val="008F6BFB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8F6B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0F7"/>
  </w:style>
  <w:style w:type="character" w:styleId="Odwoanieprzypisukocowego">
    <w:name w:val="endnote reference"/>
    <w:uiPriority w:val="99"/>
    <w:semiHidden/>
    <w:unhideWhenUsed/>
    <w:rsid w:val="002530F7"/>
    <w:rPr>
      <w:vertAlign w:val="superscript"/>
    </w:rPr>
  </w:style>
  <w:style w:type="paragraph" w:customStyle="1" w:styleId="Default">
    <w:name w:val="Default"/>
    <w:rsid w:val="00537C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8B2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Nowy%20budynek\Specyfikacje%20projekty\Szablon%20specyfi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E810-7AB2-4A52-8592-39F8BC40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specyfikacji.dot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DD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ddyrcz</dc:creator>
  <cp:keywords/>
  <cp:lastModifiedBy>Anna Piątkowska</cp:lastModifiedBy>
  <cp:revision>2</cp:revision>
  <cp:lastPrinted>2009-08-06T06:33:00Z</cp:lastPrinted>
  <dcterms:created xsi:type="dcterms:W3CDTF">2015-04-17T12:27:00Z</dcterms:created>
  <dcterms:modified xsi:type="dcterms:W3CDTF">2015-04-17T12:27:00Z</dcterms:modified>
</cp:coreProperties>
</file>